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新市镇第一幼儿园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年招聘非在编职工公告</w:t>
      </w:r>
    </w:p>
    <w:p>
      <w:pPr>
        <w:jc w:val="center"/>
        <w:rPr>
          <w:b/>
          <w:sz w:val="18"/>
          <w:szCs w:val="18"/>
        </w:rPr>
      </w:pP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因我园发展需要，经县新市镇镇府、县教育局批准同意，决定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年招聘保育员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  <w:lang w:eastAsia="zh-CN"/>
        </w:rPr>
        <w:t>食堂人员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名现将有关事宜通知如下：</w:t>
      </w:r>
    </w:p>
    <w:p>
      <w:pPr>
        <w:ind w:firstLine="57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一、各岗位招聘条件</w:t>
      </w:r>
    </w:p>
    <w:p>
      <w:pPr>
        <w:ind w:firstLine="31680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rFonts w:hint="eastAsia"/>
          <w:b/>
          <w:sz w:val="28"/>
          <w:szCs w:val="28"/>
        </w:rPr>
        <w:t>）保育员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周岁以下（已交养老保险的可放宽相应年数），学历初中以上文化程度，身体健康，热爱幼儿园工作，责任心强，工作细心，肯吃苦耐劳。</w:t>
      </w:r>
    </w:p>
    <w:p>
      <w:pPr>
        <w:ind w:firstLine="31680" w:firstLineChars="200"/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）</w:t>
      </w:r>
      <w:r>
        <w:rPr>
          <w:rFonts w:ascii="_5b8b_4f53" w:hAnsi="_5b8b_4f53" w:eastAsia="_5b8b_4f53" w:cs="_5b8b_4f53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食堂人员：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35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周岁以下（已交养老保险的可放宽相应年数），身体健康，肯吃苦耐劳，受过烹饪专业技术培训并有相应的等级证书者优先录用。</w:t>
      </w:r>
    </w:p>
    <w:p>
      <w:pPr>
        <w:ind w:firstLine="3168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二、随带报名资料</w:t>
      </w:r>
    </w:p>
    <w:p>
      <w:pPr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）保育员：需要身份证、学历证书、相关资格证书（有的话）的原件和复印件，并填写打印好报名表附件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。</w:t>
      </w:r>
    </w:p>
    <w:p>
      <w:pPr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食堂</w:t>
      </w:r>
      <w:r>
        <w:rPr>
          <w:rFonts w:hint="eastAsia"/>
          <w:sz w:val="28"/>
          <w:szCs w:val="28"/>
        </w:rPr>
        <w:t>：需要身份证、学历证书、相关资格证书的原件和复印件，并填写打印好报名表附件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。</w:t>
      </w:r>
    </w:p>
    <w:p>
      <w:pPr>
        <w:ind w:firstLine="3168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三、报名时间</w:t>
      </w:r>
    </w:p>
    <w:p>
      <w:pPr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即日起至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28"/>
          <w:szCs w:val="28"/>
        </w:rPr>
        <w:t>日。</w:t>
      </w:r>
    </w:p>
    <w:p>
      <w:pPr>
        <w:ind w:firstLine="3168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四、报名地点</w:t>
      </w:r>
    </w:p>
    <w:p>
      <w:pPr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新市镇第一幼儿园</w:t>
      </w:r>
      <w:r>
        <w:rPr>
          <w:rFonts w:hint="eastAsia"/>
          <w:sz w:val="28"/>
          <w:szCs w:val="28"/>
          <w:lang w:eastAsia="zh-CN"/>
        </w:rPr>
        <w:t>本部</w:t>
      </w:r>
      <w:r>
        <w:rPr>
          <w:rFonts w:hint="eastAsia"/>
          <w:sz w:val="28"/>
          <w:szCs w:val="28"/>
        </w:rPr>
        <w:t>（地址：新市镇</w:t>
      </w:r>
      <w:r>
        <w:rPr>
          <w:rFonts w:hint="eastAsia"/>
          <w:sz w:val="28"/>
          <w:szCs w:val="28"/>
          <w:lang w:eastAsia="zh-CN"/>
        </w:rPr>
        <w:t>广场路</w:t>
      </w:r>
      <w:r>
        <w:rPr>
          <w:rFonts w:hint="eastAsia"/>
          <w:sz w:val="28"/>
          <w:szCs w:val="28"/>
          <w:lang w:val="en-US" w:eastAsia="zh-CN"/>
        </w:rPr>
        <w:t>9号</w:t>
      </w:r>
      <w:r>
        <w:rPr>
          <w:rFonts w:hint="eastAsia"/>
          <w:sz w:val="28"/>
          <w:szCs w:val="28"/>
        </w:rPr>
        <w:t>）</w:t>
      </w:r>
    </w:p>
    <w:p>
      <w:pPr>
        <w:numPr>
          <w:ilvl w:val="0"/>
          <w:numId w:val="1"/>
        </w:numPr>
        <w:ind w:firstLine="31680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招聘方式</w:t>
      </w:r>
    </w:p>
    <w:p>
      <w:pPr>
        <w:ind w:left="570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1.招聘方式：</w:t>
      </w:r>
      <w:r>
        <w:rPr>
          <w:rFonts w:hint="eastAsia"/>
          <w:sz w:val="28"/>
          <w:szCs w:val="28"/>
          <w:lang w:eastAsia="zh-CN"/>
        </w:rPr>
        <w:t>根据</w:t>
      </w:r>
      <w:r>
        <w:rPr>
          <w:rFonts w:hint="eastAsia"/>
          <w:sz w:val="28"/>
          <w:szCs w:val="28"/>
        </w:rPr>
        <w:t>面谈情况及相应条件比对后录取。</w:t>
      </w:r>
    </w:p>
    <w:p>
      <w:pPr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面试时间：具体面试时间会提前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天电话通知。</w:t>
      </w:r>
    </w:p>
    <w:p>
      <w:pPr>
        <w:ind w:firstLine="31680" w:firstLineChars="2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面试地点：新市镇第一幼儿园本部行政楼三楼。</w:t>
      </w:r>
    </w:p>
    <w:p>
      <w:pPr>
        <w:ind w:firstLine="5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六、联系人：</w:t>
      </w:r>
    </w:p>
    <w:p>
      <w:pPr>
        <w:ind w:firstLine="560"/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     蔡老师：15967201520（551520）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潘老师：</w:t>
      </w:r>
      <w:r>
        <w:rPr>
          <w:sz w:val="28"/>
          <w:szCs w:val="28"/>
        </w:rPr>
        <w:t>13967267388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550388</w:t>
      </w:r>
      <w:r>
        <w:rPr>
          <w:rFonts w:hint="eastAsia"/>
          <w:sz w:val="28"/>
          <w:szCs w:val="28"/>
        </w:rPr>
        <w:t>）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沈老师：</w:t>
      </w:r>
      <w:r>
        <w:rPr>
          <w:rFonts w:hint="eastAsia"/>
          <w:sz w:val="28"/>
          <w:szCs w:val="28"/>
          <w:lang w:val="en-US" w:eastAsia="zh-CN"/>
        </w:rPr>
        <w:t>13587243786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553786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                        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31680" w:firstLineChars="2002"/>
        <w:rPr>
          <w:sz w:val="28"/>
          <w:szCs w:val="28"/>
        </w:rPr>
      </w:pPr>
      <w:r>
        <w:rPr>
          <w:rFonts w:hint="eastAsia"/>
          <w:sz w:val="28"/>
          <w:szCs w:val="28"/>
        </w:rPr>
        <w:t>新市镇第一幼儿园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/>
    <w:p>
      <w:pPr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  <w:lang w:eastAsia="zh-CN"/>
        </w:rPr>
        <w:t>一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新市镇第一幼儿园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6</w:t>
      </w:r>
      <w:r>
        <w:rPr>
          <w:rFonts w:hint="eastAsia"/>
          <w:b/>
          <w:bCs/>
          <w:sz w:val="32"/>
          <w:szCs w:val="32"/>
        </w:rPr>
        <w:t>年招聘保育员报名表</w:t>
      </w:r>
    </w:p>
    <w:p>
      <w:pPr>
        <w:jc w:val="center"/>
        <w:rPr>
          <w:b/>
          <w:bCs/>
          <w:szCs w:val="28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690"/>
        <w:gridCol w:w="1434"/>
        <w:gridCol w:w="6"/>
        <w:gridCol w:w="1440"/>
        <w:gridCol w:w="1620"/>
        <w:gridCol w:w="1440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5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是否具备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保育员证书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何时参加社会养老保险</w:t>
            </w:r>
          </w:p>
        </w:tc>
        <w:tc>
          <w:tcPr>
            <w:tcW w:w="451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451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88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9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8" w:type="dxa"/>
            <w:gridSpan w:val="7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088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088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本人以上所填内容属实，不含虚假成份，谨此确认。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报名者签名：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  <w:lang w:eastAsia="zh-CN"/>
        </w:rPr>
        <w:t>二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新市镇第一幼儿园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6</w:t>
      </w:r>
      <w:r>
        <w:rPr>
          <w:rFonts w:hint="eastAsia"/>
          <w:b/>
          <w:bCs/>
          <w:sz w:val="32"/>
          <w:szCs w:val="32"/>
        </w:rPr>
        <w:t>年招聘</w:t>
      </w:r>
      <w:r>
        <w:rPr>
          <w:rFonts w:hint="eastAsia"/>
          <w:b/>
          <w:bCs/>
          <w:sz w:val="32"/>
          <w:szCs w:val="32"/>
          <w:lang w:eastAsia="zh-CN"/>
        </w:rPr>
        <w:t>食堂人员</w:t>
      </w:r>
      <w:r>
        <w:rPr>
          <w:rFonts w:hint="eastAsia"/>
          <w:b/>
          <w:bCs/>
          <w:sz w:val="32"/>
          <w:szCs w:val="32"/>
        </w:rPr>
        <w:t>报名表</w:t>
      </w:r>
    </w:p>
    <w:p>
      <w:pPr>
        <w:jc w:val="center"/>
        <w:rPr>
          <w:b/>
          <w:bCs/>
          <w:szCs w:val="28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690"/>
        <w:gridCol w:w="1434"/>
        <w:gridCol w:w="6"/>
        <w:gridCol w:w="1440"/>
        <w:gridCol w:w="1620"/>
        <w:gridCol w:w="1440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5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是否具备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eastAsia="zh-CN"/>
              </w:rPr>
              <w:t>烹饪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何时参加社会养老保险</w:t>
            </w:r>
          </w:p>
        </w:tc>
        <w:tc>
          <w:tcPr>
            <w:tcW w:w="451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451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88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9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8" w:type="dxa"/>
            <w:gridSpan w:val="7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088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088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本人以上所填内容属实，不含虚假成份，谨此确认。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报名者签名：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 w:val="32"/>
          <w:szCs w:val="32"/>
        </w:rPr>
      </w:pPr>
    </w:p>
    <w:sectPr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C1E"/>
    <w:multiLevelType w:val="singleLevel"/>
    <w:tmpl w:val="57774C1E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361"/>
    <w:rsid w:val="00002D3A"/>
    <w:rsid w:val="00003D45"/>
    <w:rsid w:val="00006F2B"/>
    <w:rsid w:val="000076C0"/>
    <w:rsid w:val="000140E4"/>
    <w:rsid w:val="000204E1"/>
    <w:rsid w:val="00020BD6"/>
    <w:rsid w:val="000237E4"/>
    <w:rsid w:val="00035399"/>
    <w:rsid w:val="000402F0"/>
    <w:rsid w:val="000450C9"/>
    <w:rsid w:val="00062D4A"/>
    <w:rsid w:val="000646EE"/>
    <w:rsid w:val="0008479A"/>
    <w:rsid w:val="00087179"/>
    <w:rsid w:val="000900B4"/>
    <w:rsid w:val="00093FEB"/>
    <w:rsid w:val="0009589E"/>
    <w:rsid w:val="00095DB6"/>
    <w:rsid w:val="000A0DAD"/>
    <w:rsid w:val="000A2647"/>
    <w:rsid w:val="000A6546"/>
    <w:rsid w:val="000A7000"/>
    <w:rsid w:val="000A7755"/>
    <w:rsid w:val="000C1278"/>
    <w:rsid w:val="000E1AD2"/>
    <w:rsid w:val="000E323A"/>
    <w:rsid w:val="000E7F1D"/>
    <w:rsid w:val="000F009D"/>
    <w:rsid w:val="000F0DF7"/>
    <w:rsid w:val="001040A4"/>
    <w:rsid w:val="001059E8"/>
    <w:rsid w:val="00112569"/>
    <w:rsid w:val="00117F3C"/>
    <w:rsid w:val="00127DAD"/>
    <w:rsid w:val="00134A31"/>
    <w:rsid w:val="00136D1D"/>
    <w:rsid w:val="00144E8B"/>
    <w:rsid w:val="00145F4D"/>
    <w:rsid w:val="00160784"/>
    <w:rsid w:val="00160DA1"/>
    <w:rsid w:val="001772CB"/>
    <w:rsid w:val="0018095B"/>
    <w:rsid w:val="00184C27"/>
    <w:rsid w:val="00196E55"/>
    <w:rsid w:val="001A2145"/>
    <w:rsid w:val="001A3496"/>
    <w:rsid w:val="001A5B58"/>
    <w:rsid w:val="001B2429"/>
    <w:rsid w:val="001B53D0"/>
    <w:rsid w:val="001B77DF"/>
    <w:rsid w:val="001C3613"/>
    <w:rsid w:val="001D16BE"/>
    <w:rsid w:val="001D6514"/>
    <w:rsid w:val="001D72CB"/>
    <w:rsid w:val="001E0D59"/>
    <w:rsid w:val="001E3A97"/>
    <w:rsid w:val="001E4488"/>
    <w:rsid w:val="001F46F7"/>
    <w:rsid w:val="001F4B93"/>
    <w:rsid w:val="001F4DE2"/>
    <w:rsid w:val="001F7B07"/>
    <w:rsid w:val="00201F37"/>
    <w:rsid w:val="00205977"/>
    <w:rsid w:val="00206F62"/>
    <w:rsid w:val="002159EA"/>
    <w:rsid w:val="00224610"/>
    <w:rsid w:val="0022680F"/>
    <w:rsid w:val="002310E4"/>
    <w:rsid w:val="002332CB"/>
    <w:rsid w:val="00236B42"/>
    <w:rsid w:val="00241B18"/>
    <w:rsid w:val="00251A62"/>
    <w:rsid w:val="00263435"/>
    <w:rsid w:val="002738C7"/>
    <w:rsid w:val="00275434"/>
    <w:rsid w:val="002772A7"/>
    <w:rsid w:val="002817C3"/>
    <w:rsid w:val="0028223B"/>
    <w:rsid w:val="00285D58"/>
    <w:rsid w:val="002870EB"/>
    <w:rsid w:val="002A20A8"/>
    <w:rsid w:val="002B1FE3"/>
    <w:rsid w:val="002B48DA"/>
    <w:rsid w:val="002B665B"/>
    <w:rsid w:val="002B7A0B"/>
    <w:rsid w:val="002C4BA9"/>
    <w:rsid w:val="002D1ECE"/>
    <w:rsid w:val="002E0D01"/>
    <w:rsid w:val="002E1AE7"/>
    <w:rsid w:val="002E6D72"/>
    <w:rsid w:val="002F1772"/>
    <w:rsid w:val="002F1F28"/>
    <w:rsid w:val="0030032E"/>
    <w:rsid w:val="003079B1"/>
    <w:rsid w:val="003122F0"/>
    <w:rsid w:val="003139A3"/>
    <w:rsid w:val="00314D38"/>
    <w:rsid w:val="003163C4"/>
    <w:rsid w:val="00320CBF"/>
    <w:rsid w:val="00323DBD"/>
    <w:rsid w:val="00341299"/>
    <w:rsid w:val="003508A3"/>
    <w:rsid w:val="00360DBD"/>
    <w:rsid w:val="00360FEB"/>
    <w:rsid w:val="003628B6"/>
    <w:rsid w:val="0036627F"/>
    <w:rsid w:val="00383697"/>
    <w:rsid w:val="0039315B"/>
    <w:rsid w:val="003A182D"/>
    <w:rsid w:val="003A31A4"/>
    <w:rsid w:val="003B20C9"/>
    <w:rsid w:val="003B235B"/>
    <w:rsid w:val="003B49E6"/>
    <w:rsid w:val="003C1F89"/>
    <w:rsid w:val="003C3AB2"/>
    <w:rsid w:val="003D1701"/>
    <w:rsid w:val="003D3AE0"/>
    <w:rsid w:val="003E2977"/>
    <w:rsid w:val="003E424A"/>
    <w:rsid w:val="003E682A"/>
    <w:rsid w:val="003E7A52"/>
    <w:rsid w:val="003F4017"/>
    <w:rsid w:val="003F7A76"/>
    <w:rsid w:val="0040480E"/>
    <w:rsid w:val="0041499D"/>
    <w:rsid w:val="00417E0A"/>
    <w:rsid w:val="0043403F"/>
    <w:rsid w:val="004360BA"/>
    <w:rsid w:val="004416E9"/>
    <w:rsid w:val="00450F6C"/>
    <w:rsid w:val="004541DD"/>
    <w:rsid w:val="004556E9"/>
    <w:rsid w:val="00455EF6"/>
    <w:rsid w:val="0046589C"/>
    <w:rsid w:val="0047026E"/>
    <w:rsid w:val="00471EAC"/>
    <w:rsid w:val="004806DC"/>
    <w:rsid w:val="00481157"/>
    <w:rsid w:val="004913E8"/>
    <w:rsid w:val="00494BF3"/>
    <w:rsid w:val="00496F76"/>
    <w:rsid w:val="004A3F64"/>
    <w:rsid w:val="004A56C0"/>
    <w:rsid w:val="004A64CF"/>
    <w:rsid w:val="004B2AEC"/>
    <w:rsid w:val="004B6A30"/>
    <w:rsid w:val="004C0AB2"/>
    <w:rsid w:val="004C7730"/>
    <w:rsid w:val="004C7B0F"/>
    <w:rsid w:val="004D12BA"/>
    <w:rsid w:val="004D34BD"/>
    <w:rsid w:val="004E76A5"/>
    <w:rsid w:val="004F6700"/>
    <w:rsid w:val="00505614"/>
    <w:rsid w:val="005076C6"/>
    <w:rsid w:val="00510B84"/>
    <w:rsid w:val="00512EA8"/>
    <w:rsid w:val="005138EF"/>
    <w:rsid w:val="0051475C"/>
    <w:rsid w:val="0051570F"/>
    <w:rsid w:val="00516D90"/>
    <w:rsid w:val="00523372"/>
    <w:rsid w:val="00523832"/>
    <w:rsid w:val="005243C0"/>
    <w:rsid w:val="0052541C"/>
    <w:rsid w:val="00527496"/>
    <w:rsid w:val="005305E4"/>
    <w:rsid w:val="005314DC"/>
    <w:rsid w:val="0053636E"/>
    <w:rsid w:val="00540E4E"/>
    <w:rsid w:val="00543772"/>
    <w:rsid w:val="005561A1"/>
    <w:rsid w:val="005566E8"/>
    <w:rsid w:val="0055685B"/>
    <w:rsid w:val="00563338"/>
    <w:rsid w:val="00564693"/>
    <w:rsid w:val="005646F3"/>
    <w:rsid w:val="0056793F"/>
    <w:rsid w:val="00570F2A"/>
    <w:rsid w:val="00577633"/>
    <w:rsid w:val="005957BC"/>
    <w:rsid w:val="005960AE"/>
    <w:rsid w:val="005A379F"/>
    <w:rsid w:val="005A4965"/>
    <w:rsid w:val="005A6480"/>
    <w:rsid w:val="005B096B"/>
    <w:rsid w:val="005B7D39"/>
    <w:rsid w:val="005C23E0"/>
    <w:rsid w:val="005C6C72"/>
    <w:rsid w:val="005E3DB8"/>
    <w:rsid w:val="005E4BEE"/>
    <w:rsid w:val="005E5533"/>
    <w:rsid w:val="005F1C16"/>
    <w:rsid w:val="005F3AAB"/>
    <w:rsid w:val="005F5DE5"/>
    <w:rsid w:val="005F7334"/>
    <w:rsid w:val="005F7882"/>
    <w:rsid w:val="0060149A"/>
    <w:rsid w:val="00601E8B"/>
    <w:rsid w:val="00602F84"/>
    <w:rsid w:val="006030CC"/>
    <w:rsid w:val="006032BC"/>
    <w:rsid w:val="00606BB9"/>
    <w:rsid w:val="00614D0C"/>
    <w:rsid w:val="00620533"/>
    <w:rsid w:val="00633360"/>
    <w:rsid w:val="006347E0"/>
    <w:rsid w:val="00635021"/>
    <w:rsid w:val="00636C3D"/>
    <w:rsid w:val="0064435C"/>
    <w:rsid w:val="00662A1F"/>
    <w:rsid w:val="006671B2"/>
    <w:rsid w:val="006714A5"/>
    <w:rsid w:val="00674707"/>
    <w:rsid w:val="00677CF0"/>
    <w:rsid w:val="00684389"/>
    <w:rsid w:val="00687616"/>
    <w:rsid w:val="006A60D1"/>
    <w:rsid w:val="006B0A4D"/>
    <w:rsid w:val="006B4007"/>
    <w:rsid w:val="006B70C4"/>
    <w:rsid w:val="006B7E82"/>
    <w:rsid w:val="006C3BAC"/>
    <w:rsid w:val="006C3D48"/>
    <w:rsid w:val="006C45D0"/>
    <w:rsid w:val="006C7E9E"/>
    <w:rsid w:val="006D6428"/>
    <w:rsid w:val="006E2D61"/>
    <w:rsid w:val="006F066F"/>
    <w:rsid w:val="006F1E53"/>
    <w:rsid w:val="006F6DC1"/>
    <w:rsid w:val="00703F9B"/>
    <w:rsid w:val="0070559E"/>
    <w:rsid w:val="00710147"/>
    <w:rsid w:val="00713CF3"/>
    <w:rsid w:val="00716B43"/>
    <w:rsid w:val="00731E92"/>
    <w:rsid w:val="0073796B"/>
    <w:rsid w:val="00745509"/>
    <w:rsid w:val="00746D2F"/>
    <w:rsid w:val="00757598"/>
    <w:rsid w:val="00767D41"/>
    <w:rsid w:val="0077597F"/>
    <w:rsid w:val="00777301"/>
    <w:rsid w:val="00777E15"/>
    <w:rsid w:val="007917D0"/>
    <w:rsid w:val="007A1432"/>
    <w:rsid w:val="007A501F"/>
    <w:rsid w:val="007A65EE"/>
    <w:rsid w:val="007B0EF2"/>
    <w:rsid w:val="007B3AA7"/>
    <w:rsid w:val="007B496E"/>
    <w:rsid w:val="007B73FA"/>
    <w:rsid w:val="007C0473"/>
    <w:rsid w:val="007C2513"/>
    <w:rsid w:val="007C3893"/>
    <w:rsid w:val="007D218A"/>
    <w:rsid w:val="007E2D0C"/>
    <w:rsid w:val="007E7B19"/>
    <w:rsid w:val="007F07A1"/>
    <w:rsid w:val="007F6DFB"/>
    <w:rsid w:val="00815047"/>
    <w:rsid w:val="00817315"/>
    <w:rsid w:val="008232CA"/>
    <w:rsid w:val="00831FE4"/>
    <w:rsid w:val="00833F74"/>
    <w:rsid w:val="008520ED"/>
    <w:rsid w:val="00852AB6"/>
    <w:rsid w:val="0085357E"/>
    <w:rsid w:val="00853E9F"/>
    <w:rsid w:val="008544E5"/>
    <w:rsid w:val="008567AF"/>
    <w:rsid w:val="00862AE7"/>
    <w:rsid w:val="008633EF"/>
    <w:rsid w:val="00864DD5"/>
    <w:rsid w:val="008724D1"/>
    <w:rsid w:val="008811B9"/>
    <w:rsid w:val="008814FC"/>
    <w:rsid w:val="008822B5"/>
    <w:rsid w:val="00882638"/>
    <w:rsid w:val="0088300F"/>
    <w:rsid w:val="00887130"/>
    <w:rsid w:val="008A1B44"/>
    <w:rsid w:val="008C505B"/>
    <w:rsid w:val="008C65C9"/>
    <w:rsid w:val="008C6A0F"/>
    <w:rsid w:val="008C728D"/>
    <w:rsid w:val="008D2361"/>
    <w:rsid w:val="008D3546"/>
    <w:rsid w:val="008D473B"/>
    <w:rsid w:val="008D5252"/>
    <w:rsid w:val="008D57B5"/>
    <w:rsid w:val="008E319E"/>
    <w:rsid w:val="008E381F"/>
    <w:rsid w:val="008E68E2"/>
    <w:rsid w:val="008F00FA"/>
    <w:rsid w:val="008F04E9"/>
    <w:rsid w:val="008F214A"/>
    <w:rsid w:val="008F6337"/>
    <w:rsid w:val="008F7316"/>
    <w:rsid w:val="00901C14"/>
    <w:rsid w:val="00910489"/>
    <w:rsid w:val="00917DAD"/>
    <w:rsid w:val="00923A6B"/>
    <w:rsid w:val="00926A3F"/>
    <w:rsid w:val="00931AAD"/>
    <w:rsid w:val="0094072D"/>
    <w:rsid w:val="00952DEA"/>
    <w:rsid w:val="00955CEA"/>
    <w:rsid w:val="009563FA"/>
    <w:rsid w:val="009607E4"/>
    <w:rsid w:val="00961605"/>
    <w:rsid w:val="009625A9"/>
    <w:rsid w:val="00970AC2"/>
    <w:rsid w:val="009716EB"/>
    <w:rsid w:val="00973608"/>
    <w:rsid w:val="0097547B"/>
    <w:rsid w:val="009766F8"/>
    <w:rsid w:val="009807BE"/>
    <w:rsid w:val="0099174B"/>
    <w:rsid w:val="00992FA2"/>
    <w:rsid w:val="009966CD"/>
    <w:rsid w:val="009A20E0"/>
    <w:rsid w:val="009A3AFA"/>
    <w:rsid w:val="009A4A5F"/>
    <w:rsid w:val="009A4C21"/>
    <w:rsid w:val="009A5B55"/>
    <w:rsid w:val="009B4C78"/>
    <w:rsid w:val="009C3987"/>
    <w:rsid w:val="009D10BC"/>
    <w:rsid w:val="009E13EB"/>
    <w:rsid w:val="009F1782"/>
    <w:rsid w:val="009F4494"/>
    <w:rsid w:val="00A04C66"/>
    <w:rsid w:val="00A11E4D"/>
    <w:rsid w:val="00A2621D"/>
    <w:rsid w:val="00A3319B"/>
    <w:rsid w:val="00A35118"/>
    <w:rsid w:val="00A35FA7"/>
    <w:rsid w:val="00A370BB"/>
    <w:rsid w:val="00A37188"/>
    <w:rsid w:val="00A42DA3"/>
    <w:rsid w:val="00A46634"/>
    <w:rsid w:val="00A53071"/>
    <w:rsid w:val="00A56499"/>
    <w:rsid w:val="00A642EB"/>
    <w:rsid w:val="00A655AD"/>
    <w:rsid w:val="00A678D8"/>
    <w:rsid w:val="00A7145B"/>
    <w:rsid w:val="00A71968"/>
    <w:rsid w:val="00A81F9B"/>
    <w:rsid w:val="00A919A6"/>
    <w:rsid w:val="00A93558"/>
    <w:rsid w:val="00A94C2A"/>
    <w:rsid w:val="00A9753B"/>
    <w:rsid w:val="00AA2BDE"/>
    <w:rsid w:val="00AA640F"/>
    <w:rsid w:val="00AB017D"/>
    <w:rsid w:val="00AB799E"/>
    <w:rsid w:val="00AC7768"/>
    <w:rsid w:val="00AD31F2"/>
    <w:rsid w:val="00AD3FBF"/>
    <w:rsid w:val="00AD71E9"/>
    <w:rsid w:val="00AF28E2"/>
    <w:rsid w:val="00AF5182"/>
    <w:rsid w:val="00AF53D6"/>
    <w:rsid w:val="00AF59B2"/>
    <w:rsid w:val="00AF7204"/>
    <w:rsid w:val="00AF7351"/>
    <w:rsid w:val="00B10191"/>
    <w:rsid w:val="00B150CF"/>
    <w:rsid w:val="00B1558F"/>
    <w:rsid w:val="00B169BB"/>
    <w:rsid w:val="00B1794A"/>
    <w:rsid w:val="00B22F57"/>
    <w:rsid w:val="00B315B4"/>
    <w:rsid w:val="00B35599"/>
    <w:rsid w:val="00B401F1"/>
    <w:rsid w:val="00B40D95"/>
    <w:rsid w:val="00B57E77"/>
    <w:rsid w:val="00B60083"/>
    <w:rsid w:val="00B61840"/>
    <w:rsid w:val="00B721A2"/>
    <w:rsid w:val="00B77ACF"/>
    <w:rsid w:val="00B85754"/>
    <w:rsid w:val="00B87E1A"/>
    <w:rsid w:val="00B90A85"/>
    <w:rsid w:val="00BB28B1"/>
    <w:rsid w:val="00BB2B38"/>
    <w:rsid w:val="00BB2ECF"/>
    <w:rsid w:val="00BB2F60"/>
    <w:rsid w:val="00BB58B6"/>
    <w:rsid w:val="00BC6531"/>
    <w:rsid w:val="00BC67F0"/>
    <w:rsid w:val="00BD4287"/>
    <w:rsid w:val="00BD4501"/>
    <w:rsid w:val="00BD5F55"/>
    <w:rsid w:val="00BE23D5"/>
    <w:rsid w:val="00BE3E54"/>
    <w:rsid w:val="00BF1344"/>
    <w:rsid w:val="00BF4D3B"/>
    <w:rsid w:val="00BF5EB4"/>
    <w:rsid w:val="00C050A0"/>
    <w:rsid w:val="00C062D6"/>
    <w:rsid w:val="00C22A9C"/>
    <w:rsid w:val="00C23D6F"/>
    <w:rsid w:val="00C35AB8"/>
    <w:rsid w:val="00C35ABB"/>
    <w:rsid w:val="00C40D85"/>
    <w:rsid w:val="00C43CA5"/>
    <w:rsid w:val="00C6752A"/>
    <w:rsid w:val="00C70DE2"/>
    <w:rsid w:val="00C743B6"/>
    <w:rsid w:val="00C8253E"/>
    <w:rsid w:val="00C83A89"/>
    <w:rsid w:val="00C83D7F"/>
    <w:rsid w:val="00C85869"/>
    <w:rsid w:val="00C95362"/>
    <w:rsid w:val="00CB0AFD"/>
    <w:rsid w:val="00CB54D8"/>
    <w:rsid w:val="00CC6CD9"/>
    <w:rsid w:val="00CC72BB"/>
    <w:rsid w:val="00CC7E3F"/>
    <w:rsid w:val="00CD5AD2"/>
    <w:rsid w:val="00CE06B7"/>
    <w:rsid w:val="00CE17CD"/>
    <w:rsid w:val="00CE2DD0"/>
    <w:rsid w:val="00CE44D0"/>
    <w:rsid w:val="00CE7F16"/>
    <w:rsid w:val="00CF03EB"/>
    <w:rsid w:val="00CF1678"/>
    <w:rsid w:val="00CF1B26"/>
    <w:rsid w:val="00CF4B07"/>
    <w:rsid w:val="00D10B02"/>
    <w:rsid w:val="00D1244F"/>
    <w:rsid w:val="00D13575"/>
    <w:rsid w:val="00D139FC"/>
    <w:rsid w:val="00D142AF"/>
    <w:rsid w:val="00D2766D"/>
    <w:rsid w:val="00D32954"/>
    <w:rsid w:val="00D32EA8"/>
    <w:rsid w:val="00D34024"/>
    <w:rsid w:val="00D413D4"/>
    <w:rsid w:val="00D441C7"/>
    <w:rsid w:val="00D46361"/>
    <w:rsid w:val="00D52E41"/>
    <w:rsid w:val="00D5657F"/>
    <w:rsid w:val="00D56F77"/>
    <w:rsid w:val="00D60671"/>
    <w:rsid w:val="00D61CCC"/>
    <w:rsid w:val="00D64A7D"/>
    <w:rsid w:val="00D6533F"/>
    <w:rsid w:val="00D67767"/>
    <w:rsid w:val="00D67A98"/>
    <w:rsid w:val="00D74B8D"/>
    <w:rsid w:val="00D7575A"/>
    <w:rsid w:val="00D75B53"/>
    <w:rsid w:val="00D77103"/>
    <w:rsid w:val="00D7726E"/>
    <w:rsid w:val="00D96753"/>
    <w:rsid w:val="00DA1AE9"/>
    <w:rsid w:val="00DA53B3"/>
    <w:rsid w:val="00DA7EE9"/>
    <w:rsid w:val="00DA7F93"/>
    <w:rsid w:val="00DB5257"/>
    <w:rsid w:val="00DC13C9"/>
    <w:rsid w:val="00DD2E27"/>
    <w:rsid w:val="00DD36B4"/>
    <w:rsid w:val="00DD67D8"/>
    <w:rsid w:val="00DE524A"/>
    <w:rsid w:val="00DF1B16"/>
    <w:rsid w:val="00DF4094"/>
    <w:rsid w:val="00DF73A7"/>
    <w:rsid w:val="00E01264"/>
    <w:rsid w:val="00E03B1F"/>
    <w:rsid w:val="00E05683"/>
    <w:rsid w:val="00E154B7"/>
    <w:rsid w:val="00E16994"/>
    <w:rsid w:val="00E21813"/>
    <w:rsid w:val="00E22C69"/>
    <w:rsid w:val="00E2542C"/>
    <w:rsid w:val="00E25AD7"/>
    <w:rsid w:val="00E25E8F"/>
    <w:rsid w:val="00E263A7"/>
    <w:rsid w:val="00E26AE2"/>
    <w:rsid w:val="00E27DF7"/>
    <w:rsid w:val="00E34089"/>
    <w:rsid w:val="00E419B0"/>
    <w:rsid w:val="00E45CC5"/>
    <w:rsid w:val="00E53ACB"/>
    <w:rsid w:val="00E611F2"/>
    <w:rsid w:val="00E70067"/>
    <w:rsid w:val="00E7352B"/>
    <w:rsid w:val="00E81086"/>
    <w:rsid w:val="00E821F3"/>
    <w:rsid w:val="00E84C88"/>
    <w:rsid w:val="00E9361C"/>
    <w:rsid w:val="00E9604F"/>
    <w:rsid w:val="00EA201D"/>
    <w:rsid w:val="00EA224D"/>
    <w:rsid w:val="00EC2D3B"/>
    <w:rsid w:val="00ED664C"/>
    <w:rsid w:val="00EE0AFA"/>
    <w:rsid w:val="00EE1F01"/>
    <w:rsid w:val="00EE3283"/>
    <w:rsid w:val="00EE44DC"/>
    <w:rsid w:val="00EE541E"/>
    <w:rsid w:val="00EE60A4"/>
    <w:rsid w:val="00EE7D56"/>
    <w:rsid w:val="00EF031F"/>
    <w:rsid w:val="00EF0519"/>
    <w:rsid w:val="00EF13DC"/>
    <w:rsid w:val="00F00554"/>
    <w:rsid w:val="00F154A1"/>
    <w:rsid w:val="00F202A7"/>
    <w:rsid w:val="00F22A14"/>
    <w:rsid w:val="00F22DC9"/>
    <w:rsid w:val="00F230FF"/>
    <w:rsid w:val="00F47D9D"/>
    <w:rsid w:val="00F47F9D"/>
    <w:rsid w:val="00F5412D"/>
    <w:rsid w:val="00F54621"/>
    <w:rsid w:val="00F60018"/>
    <w:rsid w:val="00F60BC4"/>
    <w:rsid w:val="00F653B2"/>
    <w:rsid w:val="00F77249"/>
    <w:rsid w:val="00F85300"/>
    <w:rsid w:val="00F954C2"/>
    <w:rsid w:val="00F95C4B"/>
    <w:rsid w:val="00FA2718"/>
    <w:rsid w:val="00FB2A5F"/>
    <w:rsid w:val="00FC02DB"/>
    <w:rsid w:val="00FC086D"/>
    <w:rsid w:val="00FC532C"/>
    <w:rsid w:val="00FE0A3A"/>
    <w:rsid w:val="00FE0E73"/>
    <w:rsid w:val="00FE3EAA"/>
    <w:rsid w:val="00FE5334"/>
    <w:rsid w:val="00FF057A"/>
    <w:rsid w:val="00FF18E2"/>
    <w:rsid w:val="00FF6690"/>
    <w:rsid w:val="0426352D"/>
    <w:rsid w:val="0CC920D2"/>
    <w:rsid w:val="219D00B5"/>
    <w:rsid w:val="26074A6A"/>
    <w:rsid w:val="2F5C5A3F"/>
    <w:rsid w:val="3E146E20"/>
    <w:rsid w:val="441B481A"/>
    <w:rsid w:val="55222090"/>
    <w:rsid w:val="6034722E"/>
    <w:rsid w:val="613D146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中国石油大学</Company>
  <Pages>5</Pages>
  <Words>235</Words>
  <Characters>1344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2015-07-02T12:32:00Z</dcterms:created>
  <dc:creator>钱晓娴</dc:creator>
  <cp:lastModifiedBy>蔡颖迪</cp:lastModifiedBy>
  <cp:lastPrinted>2016-07-04T00:22:34Z</cp:lastPrinted>
  <dcterms:modified xsi:type="dcterms:W3CDTF">2016-07-04T00:25:54Z</dcterms:modified>
  <dc:title>德清县科技新城幼儿园2015年招聘非在编教职工公告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